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5D8A8E2E" w:rsidR="000974A8" w:rsidRPr="006A052D" w:rsidRDefault="00B36AA4" w:rsidP="00B36AA4">
            <w:pPr>
              <w:spacing w:line="0" w:lineRule="atLeast"/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銚子市消防長</w:t>
            </w:r>
            <w:r w:rsidR="008605E6">
              <w:rPr>
                <w:rFonts w:hint="eastAsia"/>
                <w:color w:val="000000" w:themeColor="text1"/>
                <w:sz w:val="24"/>
                <w:szCs w:val="24"/>
              </w:rPr>
              <w:t xml:space="preserve">　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3DF3BFCE" w:rsidR="00926F8C" w:rsidRPr="006A052D" w:rsidRDefault="00926F8C" w:rsidP="0035025D">
            <w:pPr>
              <w:ind w:right="720" w:firstLineChars="1796" w:firstLine="431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申請者</w:t>
            </w:r>
          </w:p>
          <w:p w14:paraId="4A566728" w14:textId="3AD0BDA6" w:rsidR="00926F8C" w:rsidRPr="006A052D" w:rsidRDefault="00926F8C" w:rsidP="0035025D">
            <w:pPr>
              <w:wordWrap w:val="0"/>
              <w:ind w:right="480" w:firstLineChars="1796" w:firstLine="431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ED34C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所　</w:t>
            </w:r>
          </w:p>
          <w:p w14:paraId="6FC039DA" w14:textId="451817B5" w:rsidR="00926F8C" w:rsidRPr="006A052D" w:rsidRDefault="00926F8C" w:rsidP="0035025D">
            <w:pPr>
              <w:wordWrap w:val="0"/>
              <w:ind w:right="720" w:firstLineChars="1796" w:firstLine="431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</w:t>
            </w:r>
            <w:r w:rsidR="00ED34C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名　</w:t>
            </w:r>
          </w:p>
          <w:p w14:paraId="3C78559C" w14:textId="25525529" w:rsidR="000106F5" w:rsidRPr="006A052D" w:rsidRDefault="000106F5" w:rsidP="0035025D">
            <w:pPr>
              <w:wordWrap w:val="0"/>
              <w:ind w:right="480" w:firstLineChars="1796" w:firstLine="4310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ED34C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6F790D6C" w14:textId="77777777" w:rsidR="000974A8" w:rsidRPr="0035025D" w:rsidRDefault="000974A8" w:rsidP="0035025D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35025D">
              <w:trPr>
                <w:trHeight w:val="784"/>
              </w:trPr>
              <w:tc>
                <w:tcPr>
                  <w:tcW w:w="2693" w:type="dxa"/>
                  <w:vAlign w:val="center"/>
                </w:tcPr>
                <w:p w14:paraId="4E98E072" w14:textId="77777777" w:rsidR="00AD2CFF" w:rsidRPr="006A052D" w:rsidRDefault="00AD2CFF" w:rsidP="0035025D">
                  <w:pPr>
                    <w:spacing w:line="0" w:lineRule="atLeast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9E74A02" w14:textId="77777777" w:rsidR="00AD2CFF" w:rsidRPr="006A052D" w:rsidRDefault="00AD2CFF" w:rsidP="0035025D">
                  <w:pPr>
                    <w:spacing w:line="0" w:lineRule="atLeast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190F0B57" w14:textId="77777777" w:rsidR="00AD2CFF" w:rsidRPr="006A052D" w:rsidRDefault="00AD2CFF" w:rsidP="0035025D">
                  <w:pPr>
                    <w:spacing w:line="0" w:lineRule="atLeast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ED34C1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ED34C1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ED34C1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ED34C1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ED34C1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ED34C1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ED34C1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ED34C1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ED34C1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ED34C1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ED34C1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ED34C1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ED34C1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ED34C1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ED34C1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35025D">
        <w:trPr>
          <w:trHeight w:val="104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68D40FA1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</w:t>
      </w:r>
      <w:r w:rsidR="00AA42D7">
        <w:rPr>
          <w:rFonts w:hint="eastAsia"/>
          <w:color w:val="000000" w:themeColor="text1"/>
          <w:sz w:val="20"/>
          <w:szCs w:val="24"/>
          <w:lang w:eastAsia="ja-JP"/>
        </w:rPr>
        <w:t>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454E582C" w:rsidR="002560DD" w:rsidRPr="00FF1D38" w:rsidRDefault="00204CF7" w:rsidP="0035025D">
      <w:pPr>
        <w:tabs>
          <w:tab w:val="left" w:pos="5018"/>
        </w:tabs>
        <w:spacing w:after="0" w:line="0" w:lineRule="atLeast"/>
        <w:ind w:firstLineChars="250" w:firstLine="500"/>
        <w:rPr>
          <w:rFonts w:hint="eastAsia"/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FF1D38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6A50" w14:textId="77777777" w:rsidR="00284E70" w:rsidRDefault="00284E70" w:rsidP="00E03D14">
      <w:pPr>
        <w:spacing w:after="0" w:line="240" w:lineRule="auto"/>
      </w:pPr>
      <w:r>
        <w:separator/>
      </w:r>
    </w:p>
  </w:endnote>
  <w:endnote w:type="continuationSeparator" w:id="0">
    <w:p w14:paraId="04254548" w14:textId="77777777" w:rsidR="00284E70" w:rsidRDefault="00284E70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20CF" w14:textId="77777777" w:rsidR="00284E70" w:rsidRDefault="00284E70" w:rsidP="00E03D14">
      <w:pPr>
        <w:spacing w:after="0" w:line="240" w:lineRule="auto"/>
      </w:pPr>
      <w:r>
        <w:separator/>
      </w:r>
    </w:p>
  </w:footnote>
  <w:footnote w:type="continuationSeparator" w:id="0">
    <w:p w14:paraId="3058FB38" w14:textId="77777777" w:rsidR="00284E70" w:rsidRDefault="00284E70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AA"/>
    <w:rsid w:val="00005B1D"/>
    <w:rsid w:val="000106F5"/>
    <w:rsid w:val="00010F16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44098"/>
    <w:rsid w:val="002560DD"/>
    <w:rsid w:val="00271F71"/>
    <w:rsid w:val="00284E70"/>
    <w:rsid w:val="002A03E4"/>
    <w:rsid w:val="00323140"/>
    <w:rsid w:val="00324A64"/>
    <w:rsid w:val="00333FC3"/>
    <w:rsid w:val="00334590"/>
    <w:rsid w:val="00343BF9"/>
    <w:rsid w:val="0034482C"/>
    <w:rsid w:val="0034670D"/>
    <w:rsid w:val="0035025D"/>
    <w:rsid w:val="00350491"/>
    <w:rsid w:val="00372E71"/>
    <w:rsid w:val="003B17BB"/>
    <w:rsid w:val="003C5157"/>
    <w:rsid w:val="00405E64"/>
    <w:rsid w:val="00420532"/>
    <w:rsid w:val="004239CD"/>
    <w:rsid w:val="00425260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05E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42D7"/>
    <w:rsid w:val="00AA51A5"/>
    <w:rsid w:val="00AA7C6C"/>
    <w:rsid w:val="00AB5EE8"/>
    <w:rsid w:val="00AC17A3"/>
    <w:rsid w:val="00AD2CFF"/>
    <w:rsid w:val="00B053B0"/>
    <w:rsid w:val="00B32962"/>
    <w:rsid w:val="00B36AA4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4487B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ED34C1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1D38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99942"/>
  <w15:docId w15:val="{EEA2E635-E937-4C19-BD2E-BE5AC4A3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_rels/settings.xml.rels><?xml version="1.0" encoding="UTF-8" standalone="yes"?><Relationships xmlns="http://schemas.openxmlformats.org/package/2006/relationships"><Relationship Id="rId1" Target="file:///C:/Program%20Files%20(x86)/Microsoft%20Office/Templates/1041/EnNormal.dotm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46962-6467-4006-8F1A-79DF962B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Pages>1</Pages>
  <Words>87</Words>
  <Characters>496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