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EE04" w14:textId="439E17E3" w:rsidR="00FC6F6F" w:rsidRPr="00264AD8" w:rsidRDefault="00C566E4" w:rsidP="00FC6F6F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C566E4">
        <w:rPr>
          <w:rFonts w:asciiTheme="minorEastAsia" w:hAnsiTheme="minorEastAsia" w:hint="eastAsia"/>
          <w:b/>
          <w:sz w:val="30"/>
          <w:szCs w:val="30"/>
        </w:rPr>
        <w:t>第４次銚子市男女共同参画計画（素案）</w:t>
      </w:r>
      <w:r w:rsidR="00FC6F6F" w:rsidRPr="00264AD8">
        <w:rPr>
          <w:rFonts w:asciiTheme="minorEastAsia" w:hAnsiTheme="minorEastAsia" w:hint="eastAsia"/>
          <w:b/>
          <w:sz w:val="30"/>
          <w:szCs w:val="30"/>
        </w:rPr>
        <w:t>に対する意見書</w:t>
      </w:r>
    </w:p>
    <w:tbl>
      <w:tblPr>
        <w:tblStyle w:val="af1"/>
        <w:tblW w:w="9072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9"/>
        <w:gridCol w:w="6663"/>
      </w:tblGrid>
      <w:tr w:rsidR="00FC6F6F" w14:paraId="3F8276E7" w14:textId="77777777" w:rsidTr="000B4576">
        <w:trPr>
          <w:trHeight w:val="579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060FCB3" w14:textId="77777777" w:rsidR="00FC6F6F" w:rsidRDefault="00FC6F6F" w:rsidP="004845AB">
            <w:pPr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  <w:p w14:paraId="63CB3292" w14:textId="77777777" w:rsidR="00FC6F6F" w:rsidRPr="00315EA9" w:rsidRDefault="00FC6F6F" w:rsidP="004845AB">
            <w:pPr>
              <w:spacing w:line="480" w:lineRule="auto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FC6F6F">
              <w:rPr>
                <w:rFonts w:ascii="ＭＳ Ｐ明朝" w:eastAsia="ＭＳ Ｐ明朝" w:hAnsi="ＭＳ Ｐ明朝" w:hint="eastAsia"/>
                <w:b/>
                <w:spacing w:val="201"/>
                <w:kern w:val="0"/>
                <w:sz w:val="24"/>
                <w:fitText w:val="884" w:id="1821683712"/>
              </w:rPr>
              <w:t>住</w:t>
            </w:r>
            <w:r w:rsidRPr="00FC6F6F">
              <w:rPr>
                <w:rFonts w:ascii="ＭＳ Ｐ明朝" w:eastAsia="ＭＳ Ｐ明朝" w:hAnsi="ＭＳ Ｐ明朝" w:hint="eastAsia"/>
                <w:b/>
                <w:kern w:val="0"/>
                <w:sz w:val="24"/>
                <w:fitText w:val="884" w:id="1821683712"/>
              </w:rPr>
              <w:t>所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055FF930" w14:textId="77777777" w:rsidR="00FC6F6F" w:rsidRPr="008F5F00" w:rsidRDefault="00FC6F6F" w:rsidP="004845AB">
            <w:pPr>
              <w:rPr>
                <w:sz w:val="22"/>
              </w:rPr>
            </w:pPr>
            <w:r w:rsidRPr="008F5F00">
              <w:rPr>
                <w:rFonts w:hint="eastAsia"/>
                <w:sz w:val="22"/>
              </w:rPr>
              <w:t>〒</w:t>
            </w:r>
          </w:p>
          <w:p w14:paraId="4DE75A5D" w14:textId="77777777" w:rsidR="00FC6F6F" w:rsidRPr="005C16AC" w:rsidRDefault="00FC6F6F" w:rsidP="004845AB">
            <w:pPr>
              <w:rPr>
                <w:sz w:val="18"/>
              </w:rPr>
            </w:pPr>
          </w:p>
        </w:tc>
      </w:tr>
      <w:tr w:rsidR="00FC6F6F" w14:paraId="1C039C14" w14:textId="77777777" w:rsidTr="000B4576">
        <w:trPr>
          <w:trHeight w:val="20"/>
        </w:trPr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B1862F3" w14:textId="77777777" w:rsidR="00FC6F6F" w:rsidRPr="00B92D04" w:rsidRDefault="00FC6F6F" w:rsidP="004845AB">
            <w:pPr>
              <w:spacing w:line="48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98AE63" w14:textId="77777777" w:rsidR="00FC6F6F" w:rsidRPr="005C16AC" w:rsidRDefault="00FC6F6F" w:rsidP="004845A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（住所が市外の場合、該当するものに○を付け勤務先又は学校名を記入下さい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1966E8F4" w14:textId="77777777" w:rsidR="00FC6F6F" w:rsidRPr="00807DA5" w:rsidRDefault="00FC6F6F" w:rsidP="004845AB">
            <w:pPr>
              <w:rPr>
                <w:sz w:val="18"/>
              </w:rPr>
            </w:pPr>
            <w:r w:rsidRPr="00807DA5">
              <w:rPr>
                <w:rFonts w:hint="eastAsia"/>
                <w:sz w:val="20"/>
              </w:rPr>
              <w:t xml:space="preserve">１．市内在勤　</w:t>
            </w:r>
            <w:r>
              <w:rPr>
                <w:rFonts w:hint="eastAsia"/>
                <w:sz w:val="18"/>
              </w:rPr>
              <w:t xml:space="preserve">　</w:t>
            </w:r>
            <w:r w:rsidRPr="00807DA5">
              <w:rPr>
                <w:rFonts w:hint="eastAsia"/>
                <w:sz w:val="20"/>
              </w:rPr>
              <w:t>２．市内在学</w:t>
            </w:r>
            <w:r>
              <w:rPr>
                <w:rFonts w:hint="eastAsia"/>
                <w:sz w:val="20"/>
              </w:rPr>
              <w:t xml:space="preserve">　【　　　　　　　　　　　　　　　】　　</w:t>
            </w:r>
          </w:p>
        </w:tc>
      </w:tr>
      <w:tr w:rsidR="00FC6F6F" w14:paraId="4AEF2360" w14:textId="77777777" w:rsidTr="000B4576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51877106" w14:textId="77777777" w:rsidR="00FC6F6F" w:rsidRPr="00315EA9" w:rsidRDefault="00FC6F6F" w:rsidP="004845AB">
            <w:pPr>
              <w:spacing w:line="480" w:lineRule="auto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  <w:r w:rsidRPr="00FC6F6F">
              <w:rPr>
                <w:rFonts w:ascii="ＭＳ Ｐ明朝" w:eastAsia="ＭＳ Ｐ明朝" w:hAnsi="ＭＳ Ｐ明朝" w:hint="eastAsia"/>
                <w:b/>
                <w:spacing w:val="201"/>
                <w:kern w:val="0"/>
                <w:sz w:val="24"/>
                <w:fitText w:val="884" w:id="1821683713"/>
              </w:rPr>
              <w:t>氏</w:t>
            </w:r>
            <w:r w:rsidRPr="00FC6F6F">
              <w:rPr>
                <w:rFonts w:ascii="ＭＳ Ｐ明朝" w:eastAsia="ＭＳ Ｐ明朝" w:hAnsi="ＭＳ Ｐ明朝" w:hint="eastAsia"/>
                <w:b/>
                <w:kern w:val="0"/>
                <w:sz w:val="24"/>
                <w:fitText w:val="884" w:id="1821683713"/>
              </w:rPr>
              <w:t>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407D124" w14:textId="77777777" w:rsidR="00FC6F6F" w:rsidRPr="00141062" w:rsidRDefault="00FC6F6F" w:rsidP="004845AB">
            <w:pPr>
              <w:jc w:val="left"/>
              <w:rPr>
                <w:sz w:val="22"/>
              </w:rPr>
            </w:pPr>
            <w:r w:rsidRPr="00141062">
              <w:rPr>
                <w:rFonts w:hint="eastAsia"/>
                <w:sz w:val="18"/>
              </w:rPr>
              <w:t>フリガナ</w:t>
            </w:r>
          </w:p>
        </w:tc>
      </w:tr>
      <w:tr w:rsidR="00FC6F6F" w14:paraId="65DDF813" w14:textId="77777777" w:rsidTr="000B4576">
        <w:trPr>
          <w:trHeight w:val="487"/>
        </w:trPr>
        <w:tc>
          <w:tcPr>
            <w:tcW w:w="240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2CF6C9" w14:textId="77777777" w:rsidR="00FC6F6F" w:rsidRPr="00D85CD5" w:rsidRDefault="00FC6F6F" w:rsidP="004845AB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</w:rPr>
            </w:pPr>
          </w:p>
        </w:tc>
        <w:tc>
          <w:tcPr>
            <w:tcW w:w="6663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F045FD9" w14:textId="77777777" w:rsidR="00FC6F6F" w:rsidRDefault="00FC6F6F" w:rsidP="004845AB">
            <w:pPr>
              <w:jc w:val="left"/>
              <w:rPr>
                <w:b/>
                <w:sz w:val="22"/>
              </w:rPr>
            </w:pPr>
          </w:p>
        </w:tc>
      </w:tr>
      <w:tr w:rsidR="00FC6F6F" w14:paraId="7343845D" w14:textId="77777777" w:rsidTr="000B4576">
        <w:trPr>
          <w:trHeight w:val="319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82CEA4" w14:textId="77777777" w:rsidR="00FC6F6F" w:rsidRPr="00541DD8" w:rsidRDefault="00312622" w:rsidP="004845AB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連絡先（</w:t>
            </w:r>
            <w:r w:rsidR="00FC6F6F" w:rsidRPr="008F5F00">
              <w:rPr>
                <w:rFonts w:hint="eastAsia"/>
                <w:b/>
                <w:sz w:val="22"/>
              </w:rPr>
              <w:t>電話番号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E25F9" w14:textId="77777777" w:rsidR="00FC6F6F" w:rsidRPr="008F5F00" w:rsidRDefault="00FC6F6F" w:rsidP="004845AB">
            <w:pPr>
              <w:spacing w:line="360" w:lineRule="auto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</w:t>
            </w:r>
            <w:r w:rsidRPr="00FA0308">
              <w:rPr>
                <w:rFonts w:hint="eastAsia"/>
                <w:sz w:val="24"/>
              </w:rPr>
              <w:t>（　　　　）</w:t>
            </w:r>
          </w:p>
        </w:tc>
      </w:tr>
    </w:tbl>
    <w:p w14:paraId="0039EBDC" w14:textId="77777777" w:rsidR="00FC6F6F" w:rsidRDefault="00FC6F6F" w:rsidP="00FC6F6F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Pr="00541DD8">
        <w:rPr>
          <w:rFonts w:hint="eastAsia"/>
          <w:sz w:val="22"/>
        </w:rPr>
        <w:t>※上記の記述がないものは受付できませんので、ご注意ください。</w:t>
      </w:r>
    </w:p>
    <w:p w14:paraId="491A0501" w14:textId="77777777" w:rsidR="00FC6F6F" w:rsidRDefault="00FC6F6F" w:rsidP="00FC6F6F">
      <w:pPr>
        <w:ind w:rightChars="-405" w:right="-8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64AD8">
        <w:rPr>
          <w:rFonts w:hint="eastAsia"/>
          <w:sz w:val="22"/>
        </w:rPr>
        <w:t xml:space="preserve">　</w:t>
      </w:r>
      <w:r w:rsidRPr="00264AD8">
        <w:rPr>
          <w:rFonts w:hint="eastAsia"/>
          <w:kern w:val="0"/>
          <w:sz w:val="22"/>
        </w:rPr>
        <w:t>結果の公表の際には、住所・氏名・</w:t>
      </w:r>
      <w:r w:rsidR="00264AD8">
        <w:rPr>
          <w:rFonts w:hint="eastAsia"/>
          <w:kern w:val="0"/>
          <w:sz w:val="22"/>
        </w:rPr>
        <w:t>連絡先</w:t>
      </w:r>
      <w:r w:rsidRPr="00264AD8">
        <w:rPr>
          <w:rFonts w:hint="eastAsia"/>
          <w:kern w:val="0"/>
          <w:sz w:val="22"/>
        </w:rPr>
        <w:t>は公表いたしません。</w:t>
      </w:r>
    </w:p>
    <w:p w14:paraId="063EC60B" w14:textId="77777777" w:rsidR="00FC6F6F" w:rsidRDefault="00FC6F6F" w:rsidP="00FC6F6F">
      <w:pPr>
        <w:ind w:rightChars="-405" w:right="-850"/>
        <w:jc w:val="left"/>
        <w:rPr>
          <w:sz w:val="22"/>
        </w:rPr>
      </w:pPr>
    </w:p>
    <w:tbl>
      <w:tblPr>
        <w:tblStyle w:val="af1"/>
        <w:tblW w:w="8949" w:type="dxa"/>
        <w:tblInd w:w="534" w:type="dxa"/>
        <w:tblLook w:val="04A0" w:firstRow="1" w:lastRow="0" w:firstColumn="1" w:lastColumn="0" w:noHBand="0" w:noVBand="1"/>
      </w:tblPr>
      <w:tblGrid>
        <w:gridCol w:w="8949"/>
      </w:tblGrid>
      <w:tr w:rsidR="00FC6F6F" w14:paraId="3018AE6A" w14:textId="77777777" w:rsidTr="000B4576">
        <w:trPr>
          <w:trHeight w:val="567"/>
        </w:trPr>
        <w:tc>
          <w:tcPr>
            <w:tcW w:w="89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404B38" w14:textId="77777777" w:rsidR="00FC6F6F" w:rsidRDefault="00FC6F6F" w:rsidP="004845AB">
            <w:pPr>
              <w:spacing w:line="276" w:lineRule="auto"/>
              <w:ind w:rightChars="-405" w:right="-850"/>
              <w:rPr>
                <w:sz w:val="22"/>
              </w:rPr>
            </w:pPr>
            <w:r w:rsidRPr="00D974C1">
              <w:rPr>
                <w:rFonts w:hint="eastAsia"/>
                <w:sz w:val="24"/>
              </w:rPr>
              <w:t>【ご意見の内容】</w:t>
            </w:r>
            <w:r w:rsidRPr="009C73F8">
              <w:rPr>
                <w:rFonts w:hint="eastAsia"/>
                <w:sz w:val="20"/>
              </w:rPr>
              <w:t>※特定の箇所についてのご意見は当該箇所のページ数等をご記入下さい。</w:t>
            </w:r>
          </w:p>
          <w:p w14:paraId="0A92782B" w14:textId="507B2722" w:rsidR="00FC6F6F" w:rsidRPr="009C73F8" w:rsidRDefault="00FC6F6F" w:rsidP="004845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（当該箇所：　　　　　　ページ　　　　行目）</w:t>
            </w:r>
          </w:p>
        </w:tc>
      </w:tr>
      <w:tr w:rsidR="00FC6F6F" w14:paraId="019A67F0" w14:textId="77777777" w:rsidTr="000B4576">
        <w:trPr>
          <w:trHeight w:val="510"/>
        </w:trPr>
        <w:tc>
          <w:tcPr>
            <w:tcW w:w="894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DE7D31A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4D16DAC9" w14:textId="77777777" w:rsidTr="000B4576">
        <w:trPr>
          <w:trHeight w:val="510"/>
        </w:trPr>
        <w:tc>
          <w:tcPr>
            <w:tcW w:w="89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920D59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67B4ED86" w14:textId="77777777" w:rsidTr="000B4576">
        <w:trPr>
          <w:trHeight w:val="510"/>
        </w:trPr>
        <w:tc>
          <w:tcPr>
            <w:tcW w:w="89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D432FE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2DD6C66B" w14:textId="77777777" w:rsidTr="000B4576">
        <w:trPr>
          <w:trHeight w:val="510"/>
        </w:trPr>
        <w:tc>
          <w:tcPr>
            <w:tcW w:w="89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0910D0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02E56B9E" w14:textId="77777777" w:rsidTr="000B4576">
        <w:trPr>
          <w:trHeight w:val="510"/>
        </w:trPr>
        <w:tc>
          <w:tcPr>
            <w:tcW w:w="89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86BBF5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574CB6FD" w14:textId="77777777" w:rsidTr="000B4576">
        <w:trPr>
          <w:trHeight w:val="510"/>
        </w:trPr>
        <w:tc>
          <w:tcPr>
            <w:tcW w:w="89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65E360F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00F0E8B7" w14:textId="77777777" w:rsidTr="000B4576">
        <w:trPr>
          <w:trHeight w:val="510"/>
        </w:trPr>
        <w:tc>
          <w:tcPr>
            <w:tcW w:w="894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14FB13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1BF588E4" w14:textId="77777777" w:rsidTr="000B4576">
        <w:trPr>
          <w:trHeight w:val="510"/>
        </w:trPr>
        <w:tc>
          <w:tcPr>
            <w:tcW w:w="894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C5BAB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  <w:tr w:rsidR="00FC6F6F" w14:paraId="20B78648" w14:textId="77777777" w:rsidTr="000B4576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9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142AC" w14:textId="77777777" w:rsidR="00FC6F6F" w:rsidRDefault="00FC6F6F" w:rsidP="004845AB">
            <w:pPr>
              <w:ind w:rightChars="-405" w:right="-850"/>
              <w:rPr>
                <w:sz w:val="22"/>
              </w:rPr>
            </w:pPr>
          </w:p>
        </w:tc>
      </w:tr>
    </w:tbl>
    <w:p w14:paraId="3BA74662" w14:textId="19AE6C31" w:rsidR="00FC6F6F" w:rsidRDefault="00264AD8" w:rsidP="00264AD8">
      <w:pPr>
        <w:tabs>
          <w:tab w:val="left" w:pos="1995"/>
        </w:tabs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C566E4" w:rsidRPr="00C566E4">
        <w:rPr>
          <w:rFonts w:asciiTheme="minorEastAsia" w:hAnsiTheme="minorEastAsia" w:hint="eastAsia"/>
          <w:sz w:val="22"/>
        </w:rPr>
        <w:t>第４次銚子市男女共同参画計画（素案）</w:t>
      </w:r>
      <w:r w:rsidR="00FC6F6F">
        <w:rPr>
          <w:rFonts w:asciiTheme="minorEastAsia" w:hAnsiTheme="minorEastAsia" w:hint="eastAsia"/>
          <w:sz w:val="22"/>
        </w:rPr>
        <w:t>をご覧いただいた上、お気づきの点やこれからの銚子市に必要な視点など、皆さまからのご意見をお寄せください。</w:t>
      </w:r>
    </w:p>
    <w:p w14:paraId="1B43E95B" w14:textId="77777777" w:rsidR="00FC6F6F" w:rsidRDefault="00264AD8" w:rsidP="00264AD8">
      <w:pPr>
        <w:tabs>
          <w:tab w:val="left" w:pos="1995"/>
        </w:tabs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FC6F6F">
        <w:rPr>
          <w:rFonts w:asciiTheme="minorEastAsia" w:hAnsiTheme="minorEastAsia" w:hint="eastAsia"/>
          <w:sz w:val="22"/>
        </w:rPr>
        <w:t>いただいたご意見とそれに対する市の考え方は市のホームページで公表します。</w:t>
      </w:r>
    </w:p>
    <w:p w14:paraId="175C140A" w14:textId="77777777" w:rsidR="00FC6F6F" w:rsidRPr="00264AD8" w:rsidRDefault="00FC6F6F" w:rsidP="00264AD8">
      <w:pPr>
        <w:tabs>
          <w:tab w:val="left" w:pos="1995"/>
        </w:tabs>
        <w:rPr>
          <w:rFonts w:asciiTheme="minorEastAsia" w:hAnsiTheme="minorEastAsia"/>
          <w:sz w:val="22"/>
        </w:rPr>
      </w:pPr>
    </w:p>
    <w:p w14:paraId="42797E27" w14:textId="77777777" w:rsidR="00FC6F6F" w:rsidRDefault="00FC6F6F" w:rsidP="00FC6F6F">
      <w:pPr>
        <w:tabs>
          <w:tab w:val="left" w:pos="199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〈提出方法〉</w:t>
      </w:r>
    </w:p>
    <w:p w14:paraId="49E972B0" w14:textId="77777777" w:rsidR="00FC6F6F" w:rsidRDefault="00FC6F6F" w:rsidP="00FC6F6F">
      <w:pPr>
        <w:tabs>
          <w:tab w:val="left" w:pos="199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住所、氏名、</w:t>
      </w:r>
      <w:r w:rsidR="005740BE">
        <w:rPr>
          <w:rFonts w:asciiTheme="minorEastAsia" w:hAnsiTheme="minorEastAsia" w:hint="eastAsia"/>
          <w:sz w:val="22"/>
        </w:rPr>
        <w:t>連絡先</w:t>
      </w:r>
      <w:r>
        <w:rPr>
          <w:rFonts w:asciiTheme="minorEastAsia" w:hAnsiTheme="minorEastAsia" w:hint="eastAsia"/>
          <w:sz w:val="22"/>
        </w:rPr>
        <w:t>をご記入の上（市外在住の場合は、在勤・在学を明記してください</w:t>
      </w:r>
      <w:r w:rsidR="005740BE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）</w:t>
      </w:r>
    </w:p>
    <w:p w14:paraId="1BE19F95" w14:textId="7A318E91" w:rsidR="00FC6F6F" w:rsidRDefault="00FC6F6F" w:rsidP="00FC6F6F">
      <w:pPr>
        <w:tabs>
          <w:tab w:val="left" w:pos="1995"/>
        </w:tabs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　　電子メール、ＦＡＸ、郵送</w:t>
      </w:r>
      <w:r w:rsidR="002B4792">
        <w:rPr>
          <w:rFonts w:asciiTheme="minorEastAsia" w:hAnsiTheme="minorEastAsia" w:hint="eastAsia"/>
          <w:sz w:val="22"/>
        </w:rPr>
        <w:t>または持参</w:t>
      </w:r>
      <w:r>
        <w:rPr>
          <w:rFonts w:asciiTheme="minorEastAsia" w:hAnsiTheme="minorEastAsia" w:hint="eastAsia"/>
          <w:sz w:val="22"/>
        </w:rPr>
        <w:t>により提出してください。</w:t>
      </w:r>
      <w:r w:rsidR="005740BE">
        <w:rPr>
          <w:rFonts w:asciiTheme="minorEastAsia" w:hAnsiTheme="minorEastAsia" w:hint="eastAsia"/>
          <w:sz w:val="22"/>
        </w:rPr>
        <w:t>令和</w:t>
      </w:r>
      <w:r w:rsidR="00C566E4">
        <w:rPr>
          <w:rFonts w:asciiTheme="minorEastAsia" w:hAnsiTheme="minorEastAsia" w:hint="eastAsia"/>
          <w:sz w:val="22"/>
        </w:rPr>
        <w:t>５</w:t>
      </w:r>
      <w:r w:rsidRPr="00216266">
        <w:rPr>
          <w:rFonts w:asciiTheme="minorEastAsia" w:hAnsiTheme="minorEastAsia" w:hint="eastAsia"/>
          <w:sz w:val="22"/>
        </w:rPr>
        <w:t>年</w:t>
      </w:r>
      <w:r w:rsidR="00C566E4">
        <w:rPr>
          <w:rFonts w:asciiTheme="minorEastAsia" w:hAnsiTheme="minorEastAsia" w:hint="eastAsia"/>
          <w:sz w:val="22"/>
        </w:rPr>
        <w:t>２</w:t>
      </w:r>
      <w:r w:rsidRPr="00216266">
        <w:rPr>
          <w:rFonts w:asciiTheme="minorEastAsia" w:hAnsiTheme="minorEastAsia" w:hint="eastAsia"/>
          <w:sz w:val="22"/>
        </w:rPr>
        <w:t>月</w:t>
      </w:r>
      <w:r w:rsidR="00C566E4">
        <w:rPr>
          <w:rFonts w:asciiTheme="minorEastAsia" w:hAnsiTheme="minorEastAsia" w:hint="eastAsia"/>
          <w:sz w:val="22"/>
        </w:rPr>
        <w:t>８</w:t>
      </w:r>
      <w:r w:rsidRPr="00216266">
        <w:rPr>
          <w:rFonts w:asciiTheme="minorEastAsia" w:hAnsiTheme="minorEastAsia" w:hint="eastAsia"/>
          <w:sz w:val="22"/>
        </w:rPr>
        <w:t>日</w:t>
      </w:r>
      <w:r w:rsidR="002B4792">
        <w:rPr>
          <w:rFonts w:asciiTheme="minorEastAsia" w:hAnsiTheme="minorEastAsia" w:hint="eastAsia"/>
          <w:sz w:val="22"/>
        </w:rPr>
        <w:t>(</w:t>
      </w:r>
      <w:r w:rsidR="00C566E4">
        <w:rPr>
          <w:rFonts w:asciiTheme="minorEastAsia" w:hAnsiTheme="minorEastAsia" w:hint="eastAsia"/>
          <w:sz w:val="22"/>
        </w:rPr>
        <w:t>水</w:t>
      </w:r>
      <w:r w:rsidR="002B4792">
        <w:rPr>
          <w:rFonts w:hint="eastAsia"/>
          <w:sz w:val="22"/>
        </w:rPr>
        <w:t>)</w:t>
      </w:r>
      <w:r>
        <w:rPr>
          <w:rFonts w:hint="eastAsia"/>
          <w:sz w:val="22"/>
        </w:rPr>
        <w:t>【必着】</w:t>
      </w:r>
    </w:p>
    <w:p w14:paraId="39B3E235" w14:textId="77777777" w:rsidR="00FC6F6F" w:rsidRDefault="00FC6F6F" w:rsidP="00FC6F6F">
      <w:pPr>
        <w:tabs>
          <w:tab w:val="left" w:pos="1995"/>
        </w:tabs>
        <w:rPr>
          <w:sz w:val="22"/>
        </w:rPr>
      </w:pPr>
      <w:r>
        <w:rPr>
          <w:rFonts w:hint="eastAsia"/>
          <w:sz w:val="22"/>
        </w:rPr>
        <w:t xml:space="preserve">　　◆</w:t>
      </w:r>
      <w:r>
        <w:rPr>
          <w:rFonts w:hint="eastAsia"/>
          <w:sz w:val="22"/>
        </w:rPr>
        <w:t xml:space="preserve"> </w:t>
      </w:r>
      <w:r w:rsidRPr="002B4792">
        <w:rPr>
          <w:rFonts w:hint="eastAsia"/>
          <w:spacing w:val="55"/>
          <w:kern w:val="0"/>
          <w:sz w:val="22"/>
          <w:fitText w:val="1540" w:id="-1318408448"/>
        </w:rPr>
        <w:t>電子メー</w:t>
      </w:r>
      <w:r w:rsidRPr="002B4792">
        <w:rPr>
          <w:rFonts w:hint="eastAsia"/>
          <w:kern w:val="0"/>
          <w:sz w:val="22"/>
          <w:fitText w:val="1540" w:id="-1318408448"/>
        </w:rPr>
        <w:t>ル</w:t>
      </w:r>
      <w:r>
        <w:rPr>
          <w:rFonts w:hint="eastAsia"/>
          <w:sz w:val="22"/>
        </w:rPr>
        <w:t xml:space="preserve">　</w:t>
      </w:r>
      <w:r w:rsidRPr="003B6B80">
        <w:rPr>
          <w:rFonts w:hint="eastAsia"/>
          <w:sz w:val="22"/>
        </w:rPr>
        <w:t>info@city.choshi.lg.jp</w:t>
      </w:r>
      <w:r>
        <w:rPr>
          <w:rFonts w:hint="eastAsia"/>
          <w:sz w:val="22"/>
        </w:rPr>
        <w:t xml:space="preserve">  </w:t>
      </w:r>
    </w:p>
    <w:p w14:paraId="44F9E53E" w14:textId="77777777" w:rsidR="00FC6F6F" w:rsidRDefault="00FC6F6F" w:rsidP="00FC6F6F">
      <w:pPr>
        <w:tabs>
          <w:tab w:val="left" w:pos="1995"/>
        </w:tabs>
        <w:rPr>
          <w:sz w:val="22"/>
        </w:rPr>
      </w:pPr>
      <w:r>
        <w:rPr>
          <w:rFonts w:hint="eastAsia"/>
          <w:sz w:val="22"/>
        </w:rPr>
        <w:t xml:space="preserve">　　◆</w:t>
      </w:r>
      <w:r>
        <w:rPr>
          <w:rFonts w:hint="eastAsia"/>
          <w:sz w:val="22"/>
        </w:rPr>
        <w:t xml:space="preserve"> </w:t>
      </w:r>
      <w:r w:rsidRPr="002B4792">
        <w:rPr>
          <w:rFonts w:hint="eastAsia"/>
          <w:spacing w:val="220"/>
          <w:kern w:val="0"/>
          <w:sz w:val="22"/>
          <w:fitText w:val="1540" w:id="-1318408447"/>
        </w:rPr>
        <w:t>ＦＡ</w:t>
      </w:r>
      <w:r w:rsidRPr="002B4792">
        <w:rPr>
          <w:rFonts w:hint="eastAsia"/>
          <w:kern w:val="0"/>
          <w:sz w:val="22"/>
          <w:fitText w:val="1540" w:id="-1318408447"/>
        </w:rPr>
        <w:t>Ｘ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0479-25-4044</w:t>
      </w:r>
    </w:p>
    <w:p w14:paraId="41DC5B22" w14:textId="71E07D2E" w:rsidR="00FC6F6F" w:rsidRDefault="00FC6F6F" w:rsidP="00FC6F6F">
      <w:pPr>
        <w:tabs>
          <w:tab w:val="left" w:pos="1995"/>
        </w:tabs>
        <w:rPr>
          <w:sz w:val="22"/>
        </w:rPr>
      </w:pPr>
      <w:r>
        <w:rPr>
          <w:rFonts w:hint="eastAsia"/>
          <w:sz w:val="22"/>
        </w:rPr>
        <w:t xml:space="preserve">　　◆</w:t>
      </w:r>
      <w:r>
        <w:rPr>
          <w:rFonts w:hint="eastAsia"/>
          <w:sz w:val="22"/>
        </w:rPr>
        <w:t xml:space="preserve"> </w:t>
      </w:r>
      <w:r w:rsidRPr="002B4792">
        <w:rPr>
          <w:rFonts w:hint="eastAsia"/>
          <w:kern w:val="0"/>
          <w:sz w:val="22"/>
        </w:rPr>
        <w:t>郵送</w:t>
      </w:r>
      <w:r w:rsidR="002B4792">
        <w:rPr>
          <w:rFonts w:hint="eastAsia"/>
          <w:kern w:val="0"/>
          <w:sz w:val="22"/>
        </w:rPr>
        <w:t>または持参</w:t>
      </w:r>
      <w:r>
        <w:rPr>
          <w:rFonts w:hint="eastAsia"/>
          <w:sz w:val="22"/>
        </w:rPr>
        <w:t xml:space="preserve">　〒</w:t>
      </w:r>
      <w:r>
        <w:rPr>
          <w:rFonts w:hint="eastAsia"/>
          <w:sz w:val="22"/>
        </w:rPr>
        <w:t>288-8601</w:t>
      </w:r>
      <w:r>
        <w:rPr>
          <w:rFonts w:hint="eastAsia"/>
          <w:sz w:val="22"/>
        </w:rPr>
        <w:t xml:space="preserve">　銚子市若宮町</w:t>
      </w:r>
      <w:r>
        <w:rPr>
          <w:rFonts w:hint="eastAsia"/>
          <w:sz w:val="22"/>
        </w:rPr>
        <w:t>1-1</w:t>
      </w:r>
      <w:r>
        <w:rPr>
          <w:rFonts w:hint="eastAsia"/>
          <w:sz w:val="22"/>
        </w:rPr>
        <w:t xml:space="preserve">　銚子市役所企画課企画室</w:t>
      </w:r>
      <w:r w:rsidR="00C566E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宛て</w:t>
      </w:r>
    </w:p>
    <w:p w14:paraId="3DA0F880" w14:textId="428C39D6" w:rsidR="00FC6F6F" w:rsidRPr="00FC6F6F" w:rsidRDefault="00FC6F6F" w:rsidP="00FC6F6F">
      <w:pPr>
        <w:tabs>
          <w:tab w:val="left" w:pos="1995"/>
        </w:tabs>
        <w:rPr>
          <w:sz w:val="22"/>
        </w:rPr>
      </w:pPr>
      <w:r>
        <w:rPr>
          <w:rFonts w:hint="eastAsia"/>
          <w:sz w:val="22"/>
        </w:rPr>
        <w:t xml:space="preserve">　　◆</w:t>
      </w:r>
      <w:r>
        <w:rPr>
          <w:rFonts w:hint="eastAsia"/>
          <w:sz w:val="22"/>
        </w:rPr>
        <w:t xml:space="preserve"> </w:t>
      </w:r>
      <w:r w:rsidRPr="002B4792">
        <w:rPr>
          <w:rFonts w:hint="eastAsia"/>
          <w:spacing w:val="22"/>
          <w:kern w:val="0"/>
          <w:sz w:val="22"/>
          <w:fitText w:val="1540" w:id="-1318408446"/>
        </w:rPr>
        <w:t>問い合わせ</w:t>
      </w:r>
      <w:r w:rsidRPr="002B4792">
        <w:rPr>
          <w:rFonts w:hint="eastAsia"/>
          <w:kern w:val="0"/>
          <w:sz w:val="22"/>
          <w:fitText w:val="1540" w:id="-1318408446"/>
        </w:rPr>
        <w:t>先</w:t>
      </w:r>
      <w:r>
        <w:rPr>
          <w:rFonts w:hint="eastAsia"/>
          <w:sz w:val="22"/>
        </w:rPr>
        <w:t xml:space="preserve">　企画課企画室</w:t>
      </w:r>
      <w:r>
        <w:rPr>
          <w:rFonts w:hint="eastAsia"/>
          <w:sz w:val="22"/>
        </w:rPr>
        <w:t xml:space="preserve"> </w:t>
      </w:r>
      <w:r w:rsidR="00C566E4">
        <w:rPr>
          <w:rFonts w:hint="eastAsia"/>
          <w:sz w:val="22"/>
        </w:rPr>
        <w:t>政策推進班</w:t>
      </w:r>
      <w:r>
        <w:rPr>
          <w:rFonts w:hint="eastAsia"/>
          <w:sz w:val="22"/>
        </w:rPr>
        <w:t>（直通）</w:t>
      </w:r>
      <w:r>
        <w:rPr>
          <w:rFonts w:hint="eastAsia"/>
          <w:sz w:val="22"/>
        </w:rPr>
        <w:t>0479-24-8904</w:t>
      </w:r>
    </w:p>
    <w:sectPr w:rsidR="00FC6F6F" w:rsidRPr="00FC6F6F" w:rsidSect="002975ED">
      <w:pgSz w:w="11906" w:h="16838"/>
      <w:pgMar w:top="1134" w:right="1191" w:bottom="851" w:left="119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B805" w14:textId="77777777" w:rsidR="000F03CF" w:rsidRDefault="000F03CF" w:rsidP="00216D59">
      <w:r>
        <w:separator/>
      </w:r>
    </w:p>
  </w:endnote>
  <w:endnote w:type="continuationSeparator" w:id="0">
    <w:p w14:paraId="4DDA64FB" w14:textId="77777777" w:rsidR="000F03CF" w:rsidRDefault="000F03CF" w:rsidP="002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DBF1B" w14:textId="77777777" w:rsidR="000F03CF" w:rsidRDefault="000F03CF" w:rsidP="00216D59">
      <w:r>
        <w:separator/>
      </w:r>
    </w:p>
  </w:footnote>
  <w:footnote w:type="continuationSeparator" w:id="0">
    <w:p w14:paraId="4EEFEDA2" w14:textId="77777777" w:rsidR="000F03CF" w:rsidRDefault="000F03CF" w:rsidP="0021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CE"/>
    <w:rsid w:val="000124B0"/>
    <w:rsid w:val="000430DD"/>
    <w:rsid w:val="00050670"/>
    <w:rsid w:val="00076E2E"/>
    <w:rsid w:val="00080941"/>
    <w:rsid w:val="000B4576"/>
    <w:rsid w:val="000F03CF"/>
    <w:rsid w:val="001C708D"/>
    <w:rsid w:val="001E40E7"/>
    <w:rsid w:val="00216D59"/>
    <w:rsid w:val="00256EF8"/>
    <w:rsid w:val="00264AD8"/>
    <w:rsid w:val="00273ACE"/>
    <w:rsid w:val="002975ED"/>
    <w:rsid w:val="002B4792"/>
    <w:rsid w:val="002F28B7"/>
    <w:rsid w:val="00312622"/>
    <w:rsid w:val="003B6B80"/>
    <w:rsid w:val="003C136E"/>
    <w:rsid w:val="003D72B3"/>
    <w:rsid w:val="005740BE"/>
    <w:rsid w:val="006155A8"/>
    <w:rsid w:val="00624BCF"/>
    <w:rsid w:val="0064623E"/>
    <w:rsid w:val="006C05B8"/>
    <w:rsid w:val="00715BBD"/>
    <w:rsid w:val="007529B6"/>
    <w:rsid w:val="00752D96"/>
    <w:rsid w:val="00777AF9"/>
    <w:rsid w:val="00786EA5"/>
    <w:rsid w:val="00800D65"/>
    <w:rsid w:val="00801B73"/>
    <w:rsid w:val="008356BD"/>
    <w:rsid w:val="008B7E6E"/>
    <w:rsid w:val="00910838"/>
    <w:rsid w:val="00925784"/>
    <w:rsid w:val="00931873"/>
    <w:rsid w:val="00965B4C"/>
    <w:rsid w:val="009851DE"/>
    <w:rsid w:val="009D567B"/>
    <w:rsid w:val="00A62149"/>
    <w:rsid w:val="00A84B3A"/>
    <w:rsid w:val="00BB5F73"/>
    <w:rsid w:val="00BE5129"/>
    <w:rsid w:val="00C566E4"/>
    <w:rsid w:val="00CC6F0E"/>
    <w:rsid w:val="00CF2A65"/>
    <w:rsid w:val="00CF4E3B"/>
    <w:rsid w:val="00D06C23"/>
    <w:rsid w:val="00D142F3"/>
    <w:rsid w:val="00D46876"/>
    <w:rsid w:val="00DB4ADC"/>
    <w:rsid w:val="00E53376"/>
    <w:rsid w:val="00E55E9A"/>
    <w:rsid w:val="00E70B49"/>
    <w:rsid w:val="00E90910"/>
    <w:rsid w:val="00F92DA8"/>
    <w:rsid w:val="00FC6F6F"/>
    <w:rsid w:val="00FE0F0F"/>
    <w:rsid w:val="00FF4EC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7E107"/>
  <w15:docId w15:val="{70DBB939-3F91-4CC4-A9AA-A3D55B1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36E"/>
    <w:rPr>
      <w:color w:val="808080"/>
      <w:shd w:val="clear" w:color="auto" w:fill="E6E6E6"/>
    </w:rPr>
  </w:style>
  <w:style w:type="table" w:styleId="af1">
    <w:name w:val="Table Grid"/>
    <w:basedOn w:val="a1"/>
    <w:uiPriority w:val="59"/>
    <w:rsid w:val="00FC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16D5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16D59"/>
  </w:style>
  <w:style w:type="paragraph" w:styleId="af4">
    <w:name w:val="footer"/>
    <w:basedOn w:val="a"/>
    <w:link w:val="af5"/>
    <w:uiPriority w:val="99"/>
    <w:unhideWhenUsed/>
    <w:rsid w:val="00216D5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1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Program%20Files%20(x86)/Microsoft%20Office/Root/Templates/1041/Word%202010%20look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F743-237F-4CD4-A0C7-FC384ADC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Pages>1</Pages>
  <Words>97</Words>
  <Characters>556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